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405"/>
      </w:tblGrid>
      <w:tr w:rsidR="007B3C08">
        <w:trPr>
          <w:trHeight w:val="45"/>
        </w:trPr>
        <w:sdt>
          <w:sdtPr>
            <w:alias w:val="Author"/>
            <w:id w:val="89610595"/>
            <w:placeholder>
              <w:docPart w:val="99EE5D8DF49747A8B89F1EE410E00D0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7B3C08" w:rsidRDefault="006C4920">
                <w:pPr>
                  <w:pStyle w:val="YourName"/>
                </w:pPr>
                <w:r>
                  <w:t>arcofbmt</w:t>
                </w:r>
              </w:p>
            </w:tc>
          </w:sdtContent>
        </w:sdt>
      </w:tr>
      <w:bookmarkStart w:id="0" w:name="_GoBack"/>
      <w:tr w:rsidR="007B3C08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7B3C08" w:rsidRDefault="006C4920">
            <w:pPr>
              <w:pStyle w:val="AllCapsCopy"/>
            </w:pPr>
            <w:sdt>
              <w:sdtPr>
                <w:id w:val="89611071"/>
                <w:placeholder>
                  <w:docPart w:val="9B91ED065FDB43D2A3E4BCAF729F368E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, </w:t>
            </w:r>
            <w:sdt>
              <w:sdtPr>
                <w:id w:val="370030552"/>
                <w:placeholder>
                  <w:docPart w:val="8354122BFE014E78AEC6AD2F4D753887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, </w:t>
            </w:r>
            <w:sdt>
              <w:sdtPr>
                <w:id w:val="370030553"/>
                <w:placeholder>
                  <w:docPart w:val="FDC5C90198AC4F249F273FB4406912AB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, </w:t>
            </w:r>
            <w:sdt>
              <w:sdtPr>
                <w:id w:val="270048422"/>
                <w:placeholder>
                  <w:docPart w:val="470BE7D37C884B52AC9EA92AECF074F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[E-mail address]</w:t>
                </w:r>
              </w:sdtContent>
            </w:sdt>
          </w:p>
        </w:tc>
      </w:tr>
      <w:bookmarkEnd w:id="0"/>
      <w:tr w:rsidR="007B3C08">
        <w:trPr>
          <w:trHeight w:val="37"/>
        </w:trPr>
        <w:tc>
          <w:tcPr>
            <w:tcW w:w="8640" w:type="dxa"/>
            <w:gridSpan w:val="3"/>
          </w:tcPr>
          <w:p w:rsidR="007B3C08" w:rsidRDefault="006C4920">
            <w:pPr>
              <w:pStyle w:val="SectionHeadings"/>
            </w:pPr>
            <w:r>
              <w:t>Objective</w:t>
            </w:r>
          </w:p>
        </w:tc>
      </w:tr>
      <w:tr w:rsidR="007B3C08">
        <w:sdt>
          <w:sdtPr>
            <w:id w:val="638751014"/>
            <w:placeholder>
              <w:docPart w:val="58BB62DFF8BF496F973215EF831F15B8"/>
            </w:placeholder>
            <w:temporary/>
            <w:showingPlcHdr/>
            <w:text w:multiLine="1"/>
          </w:sdtPr>
          <w:sdtEndPr/>
          <w:sdtContent>
            <w:tc>
              <w:tcPr>
                <w:tcW w:w="8640" w:type="dxa"/>
                <w:gridSpan w:val="3"/>
                <w:tcMar>
                  <w:bottom w:w="144" w:type="dxa"/>
                </w:tcMar>
              </w:tcPr>
              <w:p w:rsidR="007B3C08" w:rsidRDefault="006C4920">
                <w:pPr>
                  <w:pStyle w:val="Copy"/>
                </w:pPr>
                <w:r>
                  <w:t>[Describe your career goal or ideal job.]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</w:tcPr>
          <w:p w:rsidR="007B3C08" w:rsidRDefault="006C4920">
            <w:pPr>
              <w:pStyle w:val="SectionHeadings"/>
            </w:pPr>
            <w:r>
              <w:t>Experience</w:t>
            </w:r>
          </w:p>
        </w:tc>
      </w:tr>
      <w:tr w:rsidR="007B3C08">
        <w:tc>
          <w:tcPr>
            <w:tcW w:w="2890" w:type="dxa"/>
            <w:tcMar>
              <w:bottom w:w="0" w:type="dxa"/>
            </w:tcMar>
            <w:vAlign w:val="center"/>
          </w:tcPr>
          <w:p w:rsidR="007B3C08" w:rsidRDefault="006C4920">
            <w:pPr>
              <w:pStyle w:val="AllCapsCopy"/>
            </w:pPr>
            <w:sdt>
              <w:sdtPr>
                <w:id w:val="270048427"/>
                <w:placeholder>
                  <w:docPart w:val="F8298F786F884C35BD45DE94D8DBA9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29"/>
                <w:placeholder>
                  <w:docPart w:val="38020652CE8C4C39952EFEBD7171FF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27"/>
            <w:placeholder>
              <w:docPart w:val="C45BB2E7A0D447EDA985A0B22351C613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35"/>
            <w:placeholder>
              <w:docPart w:val="64E94140567B4FC1A29AAF7B2470E6C1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51"/>
              <w:placeholder>
                <w:docPart w:val="6187B2435533477EAE0D24341FA536BD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684"/>
              <w:placeholder>
                <w:docPart w:val="259C63B136814EE9B9D691F403C3486C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ResponsibilitiesAchievements"/>
                </w:pPr>
                <w:r>
                  <w:t xml:space="preserve">[Job </w:t>
                </w:r>
                <w:r>
                  <w:t>responsibility/achievement]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7B3C08">
        <w:tc>
          <w:tcPr>
            <w:tcW w:w="2890" w:type="dxa"/>
            <w:tcMar>
              <w:bottom w:w="0" w:type="dxa"/>
            </w:tcMar>
            <w:vAlign w:val="center"/>
          </w:tcPr>
          <w:p w:rsidR="007B3C08" w:rsidRDefault="006C4920">
            <w:pPr>
              <w:pStyle w:val="AllCapsCopy"/>
            </w:pPr>
            <w:sdt>
              <w:sdtPr>
                <w:id w:val="270048433"/>
                <w:placeholder>
                  <w:docPart w:val="E5B53D17B9034EDCBB4D83C4DC8ADC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35"/>
                <w:placeholder>
                  <w:docPart w:val="7284FF337FDB43B2B5AC31636678AD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B3C08" w:rsidRDefault="006C4920">
            <w:pPr>
              <w:pStyle w:val="Copy"/>
            </w:pPr>
            <w:sdt>
              <w:sdtPr>
                <w:id w:val="638751032"/>
                <w:placeholder>
                  <w:docPart w:val="FE654D6B92354EC0B3C2C94CF6A55045"/>
                </w:placeholder>
                <w:temporary/>
                <w:showingPlcHdr/>
              </w:sdtPr>
              <w:sdtEndPr/>
              <w:sdtContent>
                <w:r>
                  <w:t>[Company name]</w:t>
                </w:r>
              </w:sdtContent>
            </w:sdt>
          </w:p>
        </w:tc>
        <w:sdt>
          <w:sdtPr>
            <w:id w:val="638751040"/>
            <w:placeholder>
              <w:docPart w:val="CB1584DAF92B40B7A0F832E8FA0625F1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71"/>
              <w:placeholder>
                <w:docPart w:val="032598F6372C474FB23786DCD558CEA9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705"/>
              <w:placeholder>
                <w:docPart w:val="21B60FADDDA84CCB802EE29CF57BD36B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ResponsibilitiesAchievements"/>
                </w:pPr>
                <w:r>
                  <w:t>[Job responsibility/achievement]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  <w:p w:rsidR="007B3C08" w:rsidRDefault="006C4920">
                <w:pPr>
                  <w:pStyle w:val="ResponsibilitiesAchievements"/>
                </w:pPr>
                <w:r>
                  <w:t xml:space="preserve">[Job </w:t>
                </w:r>
                <w:r>
                  <w:t>responsibility/achievement ]</w:t>
                </w:r>
              </w:p>
            </w:sdtContent>
          </w:sdt>
        </w:tc>
      </w:tr>
      <w:tr w:rsidR="007B3C08">
        <w:tc>
          <w:tcPr>
            <w:tcW w:w="2890" w:type="dxa"/>
            <w:tcMar>
              <w:bottom w:w="0" w:type="dxa"/>
            </w:tcMar>
            <w:vAlign w:val="center"/>
          </w:tcPr>
          <w:p w:rsidR="007B3C08" w:rsidRDefault="006C4920">
            <w:pPr>
              <w:pStyle w:val="AllCapsCopy"/>
            </w:pPr>
            <w:sdt>
              <w:sdtPr>
                <w:id w:val="270048441"/>
                <w:placeholder>
                  <w:docPart w:val="958A5D39B1434196A25AA0F3FD0136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43"/>
                <w:placeholder>
                  <w:docPart w:val="0C6E3D0E93244F98BDA1EFF970972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3"/>
            <w:placeholder>
              <w:docPart w:val="B8C0AA6665C4486B849D31CA4FA0CEFE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5"/>
            <w:placeholder>
              <w:docPart w:val="47C048BB91224EC1BD36BCE3EF61BD9C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89"/>
              <w:placeholder>
                <w:docPart w:val="FE654D6B92354EC0B3C2C94CF6A55045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[Company name]</w:t>
                </w:r>
              </w:p>
            </w:sdtContent>
          </w:sdt>
          <w:sdt>
            <w:sdtPr>
              <w:id w:val="89610887"/>
              <w:placeholder>
                <w:docPart w:val="65AD3539BCCF4E6181878B5BF8BAF371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ResponsibilitiesAchievements"/>
                </w:pPr>
                <w:r>
                  <w:t>[Job responsibility/achievement]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7B3C08">
        <w:tc>
          <w:tcPr>
            <w:tcW w:w="2890" w:type="dxa"/>
            <w:tcMar>
              <w:bottom w:w="0" w:type="dxa"/>
            </w:tcMar>
            <w:vAlign w:val="center"/>
          </w:tcPr>
          <w:p w:rsidR="007B3C08" w:rsidRDefault="006C4920">
            <w:pPr>
              <w:pStyle w:val="AllCapsCopy"/>
            </w:pPr>
            <w:sdt>
              <w:sdtPr>
                <w:id w:val="270048449"/>
                <w:placeholder>
                  <w:docPart w:val="BE1C02347DA7489E807B10A6EE37AC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51"/>
                <w:placeholder>
                  <w:docPart w:val="256542D5681C44F8ABC44C5956A7A8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4"/>
            <w:placeholder>
              <w:docPart w:val="5ECA573BF0584C35975627E2048253EE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Copy"/>
                </w:pPr>
                <w:r>
                  <w:t xml:space="preserve">[Company </w:t>
                </w:r>
                <w:r>
                  <w:t>name]</w:t>
                </w:r>
              </w:p>
            </w:tc>
          </w:sdtContent>
        </w:sdt>
        <w:sdt>
          <w:sdtPr>
            <w:id w:val="638751048"/>
            <w:placeholder>
              <w:docPart w:val="59D11896A71A4F2B87CA2F1B37218991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92"/>
              <w:placeholder>
                <w:docPart w:val="59FF7E3ED2254A648D2A84392A091973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890"/>
              <w:placeholder>
                <w:docPart w:val="D7A2C5B308564437BBDE44739ECE3900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ResponsibilitiesAchievements"/>
                </w:pPr>
                <w:r>
                  <w:t>[Job responsibility/achievement]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  <w:p w:rsidR="007B3C08" w:rsidRDefault="006C4920"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 w:rsidR="007B3C08">
        <w:trPr>
          <w:trHeight w:val="432"/>
        </w:trPr>
        <w:tc>
          <w:tcPr>
            <w:tcW w:w="8640" w:type="dxa"/>
            <w:gridSpan w:val="3"/>
          </w:tcPr>
          <w:p w:rsidR="007B3C08" w:rsidRDefault="006C4920">
            <w:pPr>
              <w:pStyle w:val="SectionHeadings"/>
            </w:pPr>
            <w:r>
              <w:t>Education</w:t>
            </w:r>
          </w:p>
        </w:tc>
      </w:tr>
      <w:tr w:rsidR="007B3C08">
        <w:trPr>
          <w:trHeight w:val="37"/>
        </w:trPr>
        <w:sdt>
          <w:sdtPr>
            <w:id w:val="89611058"/>
            <w:placeholder>
              <w:docPart w:val="44893A328B8E47B08A9CA99BF1169FF1"/>
            </w:placeholder>
            <w:temporary/>
            <w:showingPlcHdr/>
          </w:sdtPr>
          <w:sdtEndPr/>
          <w:sdtContent>
            <w:tc>
              <w:tcPr>
                <w:tcW w:w="2890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Heading4"/>
                  <w:outlineLvl w:val="3"/>
                </w:pPr>
                <w:r>
                  <w:t>[Dates of attendance]</w:t>
                </w:r>
              </w:p>
            </w:tc>
          </w:sdtContent>
        </w:sdt>
        <w:sdt>
          <w:sdtPr>
            <w:id w:val="638751082"/>
            <w:placeholder>
              <w:docPart w:val="3F85E60782854E3385FBE4C48E1B4C36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Copy"/>
                </w:pPr>
                <w:r>
                  <w:t>[School name]</w:t>
                </w:r>
              </w:p>
            </w:tc>
          </w:sdtContent>
        </w:sdt>
        <w:sdt>
          <w:sdtPr>
            <w:id w:val="638751087"/>
            <w:placeholder>
              <w:docPart w:val="E1C55AC9BBB44363B0297472F81A7B82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7B3C08" w:rsidRDefault="006C4920"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 w:rsidR="007B3C0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92"/>
              <w:placeholder>
                <w:docPart w:val="235927F5CEAF4EDAB7D7E4A243587221"/>
              </w:placeholder>
              <w:temporary/>
              <w:showingPlcHdr/>
            </w:sdtPr>
            <w:sdtEndPr/>
            <w:sdtContent>
              <w:p w:rsidR="007B3C08" w:rsidRDefault="006C4920"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Degree Obtained]</w:t>
                </w:r>
              </w:p>
            </w:sdtContent>
          </w:sdt>
          <w:sdt>
            <w:sdtPr>
              <w:id w:val="638751098"/>
              <w:placeholder>
                <w:docPart w:val="864910E7F88B4BD7AEB60A06AE083F32"/>
              </w:placeholder>
              <w:temporary/>
              <w:showingPlcHdr/>
              <w:text w:multiLine="1"/>
            </w:sdtPr>
            <w:sdtEndPr/>
            <w:sdtContent>
              <w:p w:rsidR="007B3C08" w:rsidRDefault="006C4920">
                <w:pPr>
                  <w:pStyle w:val="ResponsibilitiesAchievements"/>
                </w:pPr>
                <w:r>
                  <w:t xml:space="preserve">[Special award/accomplishment </w:t>
                </w:r>
                <w:r>
                  <w:t>or degree minor]</w:t>
                </w:r>
              </w:p>
            </w:sdtContent>
          </w:sdt>
        </w:tc>
      </w:tr>
      <w:tr w:rsidR="007B3C08">
        <w:trPr>
          <w:trHeight w:val="37"/>
        </w:trPr>
        <w:tc>
          <w:tcPr>
            <w:tcW w:w="8640" w:type="dxa"/>
            <w:gridSpan w:val="3"/>
          </w:tcPr>
          <w:p w:rsidR="007B3C08" w:rsidRDefault="006C4920">
            <w:pPr>
              <w:pStyle w:val="SectionHeadings"/>
            </w:pPr>
            <w:r>
              <w:t>References</w:t>
            </w:r>
          </w:p>
        </w:tc>
      </w:tr>
      <w:tr w:rsidR="007B3C08">
        <w:tc>
          <w:tcPr>
            <w:tcW w:w="8640" w:type="dxa"/>
            <w:gridSpan w:val="3"/>
          </w:tcPr>
          <w:p w:rsidR="007B3C08" w:rsidRDefault="006C4920">
            <w:pPr>
              <w:pStyle w:val="Copy"/>
            </w:pPr>
            <w:r>
              <w:t>References are available on request.</w:t>
            </w:r>
          </w:p>
        </w:tc>
      </w:tr>
    </w:tbl>
    <w:p w:rsidR="007B3C08" w:rsidRDefault="007B3C08"/>
    <w:sectPr w:rsidR="007B3C08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CCA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4B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0C4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0FA6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8B"/>
    <w:rsid w:val="006C4920"/>
    <w:rsid w:val="007B3C08"/>
    <w:rsid w:val="00B16D8B"/>
    <w:rsid w:val="00F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8C37C6-03E9-4055-907A-51695AD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ofbmt\Desktop\Program%20Activities\Empowerd%20for%20Employment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E5D8DF49747A8B89F1EE410E0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79A7-190F-47D8-B610-D73559F9D1A2}"/>
      </w:docPartPr>
      <w:docPartBody>
        <w:p w:rsidR="00000000" w:rsidRDefault="0025753E">
          <w:pPr>
            <w:pStyle w:val="99EE5D8DF49747A8B89F1EE410E00D06"/>
          </w:pPr>
          <w:r>
            <w:t>[Your name]</w:t>
          </w:r>
        </w:p>
      </w:docPartBody>
    </w:docPart>
    <w:docPart>
      <w:docPartPr>
        <w:name w:val="9B91ED065FDB43D2A3E4BCAF729F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424E-8D3F-46BF-96F7-BE72BCFCB861}"/>
      </w:docPartPr>
      <w:docPartBody>
        <w:p w:rsidR="00000000" w:rsidRDefault="0025753E">
          <w:pPr>
            <w:pStyle w:val="9B91ED065FDB43D2A3E4BCAF729F368E"/>
          </w:pPr>
          <w:r>
            <w:t>[street address]</w:t>
          </w:r>
        </w:p>
      </w:docPartBody>
    </w:docPart>
    <w:docPart>
      <w:docPartPr>
        <w:name w:val="8354122BFE014E78AEC6AD2F4D75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FD72-26DA-433D-BF9E-B369482F6760}"/>
      </w:docPartPr>
      <w:docPartBody>
        <w:p w:rsidR="00000000" w:rsidRDefault="0025753E">
          <w:pPr>
            <w:pStyle w:val="8354122BFE014E78AEC6AD2F4D753887"/>
          </w:pPr>
          <w:r>
            <w:t>[City, ST ZIP</w:t>
          </w:r>
          <w:r>
            <w:t xml:space="preserve"> Code]</w:t>
          </w:r>
        </w:p>
      </w:docPartBody>
    </w:docPart>
    <w:docPart>
      <w:docPartPr>
        <w:name w:val="FDC5C90198AC4F249F273FB44069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D19D-C2E4-4BE8-8951-B809C9B9415E}"/>
      </w:docPartPr>
      <w:docPartBody>
        <w:p w:rsidR="00000000" w:rsidRDefault="0025753E">
          <w:pPr>
            <w:pStyle w:val="FDC5C90198AC4F249F273FB4406912AB"/>
          </w:pPr>
          <w:r>
            <w:t>[Phone number]</w:t>
          </w:r>
        </w:p>
      </w:docPartBody>
    </w:docPart>
    <w:docPart>
      <w:docPartPr>
        <w:name w:val="470BE7D37C884B52AC9EA92AECF0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777A-A3E6-4412-8424-ED304AC056BA}"/>
      </w:docPartPr>
      <w:docPartBody>
        <w:p w:rsidR="00000000" w:rsidRDefault="0025753E">
          <w:pPr>
            <w:pStyle w:val="470BE7D37C884B52AC9EA92AECF074F5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58BB62DFF8BF496F973215EF831F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7A6-5806-40C8-AD6E-1D4E7319768F}"/>
      </w:docPartPr>
      <w:docPartBody>
        <w:p w:rsidR="00000000" w:rsidRDefault="0025753E">
          <w:pPr>
            <w:pStyle w:val="58BB62DFF8BF496F973215EF831F15B8"/>
          </w:pPr>
          <w:r>
            <w:t>[Describe your career goal or ideal job.]</w:t>
          </w:r>
        </w:p>
      </w:docPartBody>
    </w:docPart>
    <w:docPart>
      <w:docPartPr>
        <w:name w:val="F8298F786F884C35BD45DE94D8DB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7A64-79F0-43B6-A5E2-7C49892DA4F1}"/>
      </w:docPartPr>
      <w:docPartBody>
        <w:p w:rsidR="00000000" w:rsidRDefault="0025753E">
          <w:pPr>
            <w:pStyle w:val="F8298F786F884C35BD45DE94D8DBA96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8020652CE8C4C39952EFEBD7171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C87E-26D1-434B-AC00-4DEA6DA5F31C}"/>
      </w:docPartPr>
      <w:docPartBody>
        <w:p w:rsidR="00000000" w:rsidRDefault="0025753E">
          <w:pPr>
            <w:pStyle w:val="38020652CE8C4C39952EFEBD7171FF2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45BB2E7A0D447EDA985A0B22351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D128-B99C-4025-A9E0-0F5C394B923B}"/>
      </w:docPartPr>
      <w:docPartBody>
        <w:p w:rsidR="00000000" w:rsidRDefault="0025753E">
          <w:pPr>
            <w:pStyle w:val="C45BB2E7A0D447EDA985A0B22351C613"/>
          </w:pPr>
          <w:r>
            <w:t>[Company name]</w:t>
          </w:r>
        </w:p>
      </w:docPartBody>
    </w:docPart>
    <w:docPart>
      <w:docPartPr>
        <w:name w:val="64E94140567B4FC1A29AAF7B2470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4D5C-9391-4FEA-84D8-98B74B647391}"/>
      </w:docPartPr>
      <w:docPartBody>
        <w:p w:rsidR="00000000" w:rsidRDefault="0025753E">
          <w:pPr>
            <w:pStyle w:val="64E94140567B4FC1A29AAF7B2470E6C1"/>
          </w:pPr>
          <w:r>
            <w:t>[City, ST]</w:t>
          </w:r>
        </w:p>
      </w:docPartBody>
    </w:docPart>
    <w:docPart>
      <w:docPartPr>
        <w:name w:val="6187B2435533477EAE0D24341FA5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DE46-6FC5-45E6-8505-4193775560A5}"/>
      </w:docPartPr>
      <w:docPartBody>
        <w:p w:rsidR="00000000" w:rsidRDefault="0025753E">
          <w:pPr>
            <w:pStyle w:val="6187B2435533477EAE0D24341FA536BD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259C63B136814EE9B9D691F403C3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AA33-16E3-4890-AA5F-F7F620737C56}"/>
      </w:docPartPr>
      <w:docPartBody>
        <w:p w:rsidR="00261ED6" w:rsidRDefault="0025753E">
          <w:pPr>
            <w:pStyle w:val="ResponsibilitiesAchievements"/>
          </w:pPr>
          <w:r>
            <w:t>[Job responsibility/achievement]</w:t>
          </w:r>
        </w:p>
        <w:p w:rsidR="00261ED6" w:rsidRDefault="0025753E">
          <w:pPr>
            <w:pStyle w:val="ResponsibilitiesAchievements"/>
          </w:pPr>
          <w:r>
            <w:t>[Job responsibility/achievement ]</w:t>
          </w:r>
        </w:p>
        <w:p w:rsidR="00000000" w:rsidRDefault="0025753E">
          <w:pPr>
            <w:pStyle w:val="259C63B136814EE9B9D691F403C3486C"/>
          </w:pPr>
          <w:r>
            <w:t>[Job responsibility/achievement ]</w:t>
          </w:r>
        </w:p>
      </w:docPartBody>
    </w:docPart>
    <w:docPart>
      <w:docPartPr>
        <w:name w:val="E5B53D17B9034EDCBB4D83C4DC8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CF2B-6414-449B-9961-5BF7AAE7D519}"/>
      </w:docPartPr>
      <w:docPartBody>
        <w:p w:rsidR="00000000" w:rsidRDefault="0025753E">
          <w:pPr>
            <w:pStyle w:val="E5B53D17B9034EDCBB4D83C4DC8ADC3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284FF337FDB43B2B5AC31636678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08F3-3BA4-4DBE-92F2-D13B1A28089B}"/>
      </w:docPartPr>
      <w:docPartBody>
        <w:p w:rsidR="00000000" w:rsidRDefault="0025753E">
          <w:pPr>
            <w:pStyle w:val="7284FF337FDB43B2B5AC31636678AD1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E654D6B92354EC0B3C2C94CF6A5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AE01-F5A4-4CAE-8B4A-A5AB5B04DE50}"/>
      </w:docPartPr>
      <w:docPartBody>
        <w:p w:rsidR="00000000" w:rsidRDefault="0025753E">
          <w:pPr>
            <w:pStyle w:val="FE654D6B92354EC0B3C2C94CF6A55045"/>
          </w:pPr>
          <w:r>
            <w:t>[Company name]</w:t>
          </w:r>
        </w:p>
      </w:docPartBody>
    </w:docPart>
    <w:docPart>
      <w:docPartPr>
        <w:name w:val="CB1584DAF92B40B7A0F832E8FA06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6F3F-2B8F-4D17-BBF2-20B8E9BDC1F8}"/>
      </w:docPartPr>
      <w:docPartBody>
        <w:p w:rsidR="00000000" w:rsidRDefault="0025753E">
          <w:pPr>
            <w:pStyle w:val="CB1584DAF92B40B7A0F832E8FA0625F1"/>
          </w:pPr>
          <w:r>
            <w:t>[City, ST]</w:t>
          </w:r>
        </w:p>
      </w:docPartBody>
    </w:docPart>
    <w:docPart>
      <w:docPartPr>
        <w:name w:val="032598F6372C474FB23786DCD558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BB20-E2FD-4212-983E-A420B96DAB3A}"/>
      </w:docPartPr>
      <w:docPartBody>
        <w:p w:rsidR="00000000" w:rsidRDefault="0025753E">
          <w:pPr>
            <w:pStyle w:val="032598F6372C474FB23786DCD558CEA9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21B60FADDDA84CCB802EE29CF57B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536E-0DCE-4FAF-8E4A-9808D9F7DF99}"/>
      </w:docPartPr>
      <w:docPartBody>
        <w:p w:rsidR="00261ED6" w:rsidRDefault="0025753E">
          <w:pPr>
            <w:pStyle w:val="ResponsibilitiesAchievements"/>
          </w:pPr>
          <w:r>
            <w:t>[Job responsibility/achievement]</w:t>
          </w:r>
        </w:p>
        <w:p w:rsidR="00261ED6" w:rsidRDefault="0025753E">
          <w:pPr>
            <w:pStyle w:val="ResponsibilitiesAchievements"/>
          </w:pPr>
          <w:r>
            <w:t>[Job responsibility/</w:t>
          </w:r>
          <w:r>
            <w:t>achievement ]</w:t>
          </w:r>
        </w:p>
        <w:p w:rsidR="00000000" w:rsidRDefault="0025753E">
          <w:pPr>
            <w:pStyle w:val="21B60FADDDA84CCB802EE29CF57BD36B"/>
          </w:pPr>
          <w:r>
            <w:t>[Job responsibility/achievement ]</w:t>
          </w:r>
        </w:p>
      </w:docPartBody>
    </w:docPart>
    <w:docPart>
      <w:docPartPr>
        <w:name w:val="958A5D39B1434196A25AA0F3FD01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E036-7E95-4DE3-BA54-5486F94B0511}"/>
      </w:docPartPr>
      <w:docPartBody>
        <w:p w:rsidR="00000000" w:rsidRDefault="0025753E">
          <w:pPr>
            <w:pStyle w:val="958A5D39B1434196A25AA0F3FD01366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C6E3D0E93244F98BDA1EFF97097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AC9A-3C9C-4A92-9C29-17D62699EA3B}"/>
      </w:docPartPr>
      <w:docPartBody>
        <w:p w:rsidR="00000000" w:rsidRDefault="0025753E">
          <w:pPr>
            <w:pStyle w:val="0C6E3D0E93244F98BDA1EFF97097211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8C0AA6665C4486B849D31CA4FA0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D100-4D0B-4306-8F29-7B53E3D42884}"/>
      </w:docPartPr>
      <w:docPartBody>
        <w:p w:rsidR="00000000" w:rsidRDefault="0025753E">
          <w:pPr>
            <w:pStyle w:val="B8C0AA6665C4486B849D31CA4FA0CEFE"/>
          </w:pPr>
          <w:r>
            <w:t>[Company name]</w:t>
          </w:r>
        </w:p>
      </w:docPartBody>
    </w:docPart>
    <w:docPart>
      <w:docPartPr>
        <w:name w:val="47C048BB91224EC1BD36BCE3EF61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1CE7-9E60-4BF9-B02E-C6A38865005A}"/>
      </w:docPartPr>
      <w:docPartBody>
        <w:p w:rsidR="00000000" w:rsidRDefault="0025753E">
          <w:pPr>
            <w:pStyle w:val="47C048BB91224EC1BD36BCE3EF61BD9C"/>
          </w:pPr>
          <w:r>
            <w:t>[City,</w:t>
          </w:r>
          <w:r>
            <w:t xml:space="preserve"> ST]</w:t>
          </w:r>
        </w:p>
      </w:docPartBody>
    </w:docPart>
    <w:docPart>
      <w:docPartPr>
        <w:name w:val="65AD3539BCCF4E6181878B5BF8BA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51D2-1959-465D-B15E-C3FDF781714A}"/>
      </w:docPartPr>
      <w:docPartBody>
        <w:p w:rsidR="00261ED6" w:rsidRDefault="0025753E">
          <w:pPr>
            <w:pStyle w:val="ResponsibilitiesAchievements"/>
          </w:pPr>
          <w:r>
            <w:t>[Job responsibility/achievement]</w:t>
          </w:r>
        </w:p>
        <w:p w:rsidR="00261ED6" w:rsidRDefault="0025753E">
          <w:pPr>
            <w:pStyle w:val="ResponsibilitiesAchievements"/>
          </w:pPr>
          <w:r>
            <w:t>[Job responsibility/achievement ]</w:t>
          </w:r>
        </w:p>
        <w:p w:rsidR="00000000" w:rsidRDefault="0025753E">
          <w:pPr>
            <w:pStyle w:val="65AD3539BCCF4E6181878B5BF8BAF371"/>
          </w:pPr>
          <w:r>
            <w:t>[Job responsibility/achievement ]</w:t>
          </w:r>
        </w:p>
      </w:docPartBody>
    </w:docPart>
    <w:docPart>
      <w:docPartPr>
        <w:name w:val="BE1C02347DA7489E807B10A6EE37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7F81-EC74-4972-A322-57F305266A42}"/>
      </w:docPartPr>
      <w:docPartBody>
        <w:p w:rsidR="00000000" w:rsidRDefault="0025753E">
          <w:pPr>
            <w:pStyle w:val="BE1C02347DA7489E807B10A6EE37ACF2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56542D5681C44F8ABC44C5956A7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6340-CCF3-454F-B556-B1781DDF2B31}"/>
      </w:docPartPr>
      <w:docPartBody>
        <w:p w:rsidR="00000000" w:rsidRDefault="0025753E">
          <w:pPr>
            <w:pStyle w:val="256542D5681C44F8ABC44C5956A7A84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ECA573BF0584C35975627E20482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EDE1-C709-42CC-B2EF-5036DD2869FD}"/>
      </w:docPartPr>
      <w:docPartBody>
        <w:p w:rsidR="00000000" w:rsidRDefault="0025753E">
          <w:pPr>
            <w:pStyle w:val="5ECA573BF0584C35975627E2048253EE"/>
          </w:pPr>
          <w:r>
            <w:t>[Company name]</w:t>
          </w:r>
        </w:p>
      </w:docPartBody>
    </w:docPart>
    <w:docPart>
      <w:docPartPr>
        <w:name w:val="59D11896A71A4F2B87CA2F1B3721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B1CC-01C9-4101-AB29-7B6E89A6EA04}"/>
      </w:docPartPr>
      <w:docPartBody>
        <w:p w:rsidR="00000000" w:rsidRDefault="0025753E">
          <w:pPr>
            <w:pStyle w:val="59D11896A71A4F2B87CA2F1B37218991"/>
          </w:pPr>
          <w:r>
            <w:t>[City, ST]</w:t>
          </w:r>
        </w:p>
      </w:docPartBody>
    </w:docPart>
    <w:docPart>
      <w:docPartPr>
        <w:name w:val="59FF7E3ED2254A648D2A84392A09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C9AF-D91B-4C18-83AE-5093BD80DD07}"/>
      </w:docPartPr>
      <w:docPartBody>
        <w:p w:rsidR="00000000" w:rsidRDefault="0025753E">
          <w:pPr>
            <w:pStyle w:val="59FF7E3ED2254A648D2A84392A091973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D7A2C5B308564437BBDE44739ECE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56BA-0A37-4752-8232-5E3ABFA17143}"/>
      </w:docPartPr>
      <w:docPartBody>
        <w:p w:rsidR="00261ED6" w:rsidRDefault="0025753E">
          <w:pPr>
            <w:pStyle w:val="ResponsibilitiesAchievements"/>
          </w:pPr>
          <w:r>
            <w:t>[Job responsibility/achievement]</w:t>
          </w:r>
        </w:p>
        <w:p w:rsidR="00261ED6" w:rsidRDefault="0025753E">
          <w:pPr>
            <w:pStyle w:val="ResponsibilitiesAchievements"/>
          </w:pPr>
          <w:r>
            <w:t>[Job responsibility/achievement ]</w:t>
          </w:r>
        </w:p>
        <w:p w:rsidR="00000000" w:rsidRDefault="0025753E">
          <w:pPr>
            <w:pStyle w:val="D7A2C5B308564437BBDE44739ECE3900"/>
          </w:pPr>
          <w:r>
            <w:t>[Job responsibility/achievement ]</w:t>
          </w:r>
        </w:p>
      </w:docPartBody>
    </w:docPart>
    <w:docPart>
      <w:docPartPr>
        <w:name w:val="44893A328B8E47B08A9CA99BF116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8588-CB8D-4C08-B36A-F10F4E25500A}"/>
      </w:docPartPr>
      <w:docPartBody>
        <w:p w:rsidR="00000000" w:rsidRDefault="0025753E">
          <w:pPr>
            <w:pStyle w:val="44893A328B8E47B08A9CA99BF1169FF1"/>
          </w:pPr>
          <w:r>
            <w:t>[Dates of attendance]</w:t>
          </w:r>
        </w:p>
      </w:docPartBody>
    </w:docPart>
    <w:docPart>
      <w:docPartPr>
        <w:name w:val="3F85E60782854E3385FBE4C48E1B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0902-EC34-4C5B-B84D-12A2A850A250}"/>
      </w:docPartPr>
      <w:docPartBody>
        <w:p w:rsidR="00000000" w:rsidRDefault="0025753E">
          <w:pPr>
            <w:pStyle w:val="3F85E60782854E3385FBE4C48E1B4C36"/>
          </w:pPr>
          <w:r>
            <w:t>[School name]</w:t>
          </w:r>
        </w:p>
      </w:docPartBody>
    </w:docPart>
    <w:docPart>
      <w:docPartPr>
        <w:name w:val="E1C55AC9BBB44363B0297472F81A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419D-ED36-4760-8468-3B2103AF081F}"/>
      </w:docPartPr>
      <w:docPartBody>
        <w:p w:rsidR="00000000" w:rsidRDefault="0025753E">
          <w:pPr>
            <w:pStyle w:val="E1C55AC9BBB44363B0297472F81A7B82"/>
          </w:pPr>
          <w:r>
            <w:t>[City, ST]</w:t>
          </w:r>
        </w:p>
      </w:docPartBody>
    </w:docPart>
    <w:docPart>
      <w:docPartPr>
        <w:name w:val="235927F5CEAF4EDAB7D7E4A24358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6955-A1BD-4204-B165-7F5549946D83}"/>
      </w:docPartPr>
      <w:docPartBody>
        <w:p w:rsidR="00000000" w:rsidRDefault="0025753E">
          <w:pPr>
            <w:pStyle w:val="235927F5CEAF4EDAB7D7E4A243587221"/>
          </w:pPr>
          <w:r>
            <w:t>[</w:t>
          </w:r>
          <w:r>
            <w:rPr>
              <w:rStyle w:val="PlaceholderText"/>
            </w:rPr>
            <w:t>Degree Obtained]</w:t>
          </w:r>
        </w:p>
      </w:docPartBody>
    </w:docPart>
    <w:docPart>
      <w:docPartPr>
        <w:name w:val="864910E7F88B4BD7AEB60A06AE08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F599-0E6E-4F19-8984-843A68279DCF}"/>
      </w:docPartPr>
      <w:docPartBody>
        <w:p w:rsidR="00000000" w:rsidRDefault="0025753E">
          <w:pPr>
            <w:pStyle w:val="864910E7F88B4BD7AEB60A06AE083F32"/>
          </w:pPr>
          <w:r>
            <w:t>[Special award/accomplishment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B"/>
    <w:rsid w:val="00107C8B"/>
    <w:rsid w:val="002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E5D8DF49747A8B89F1EE410E00D06">
    <w:name w:val="99EE5D8DF49747A8B89F1EE410E00D06"/>
  </w:style>
  <w:style w:type="paragraph" w:customStyle="1" w:styleId="9B91ED065FDB43D2A3E4BCAF729F368E">
    <w:name w:val="9B91ED065FDB43D2A3E4BCAF729F368E"/>
  </w:style>
  <w:style w:type="paragraph" w:customStyle="1" w:styleId="8354122BFE014E78AEC6AD2F4D753887">
    <w:name w:val="8354122BFE014E78AEC6AD2F4D753887"/>
  </w:style>
  <w:style w:type="paragraph" w:customStyle="1" w:styleId="FDC5C90198AC4F249F273FB4406912AB">
    <w:name w:val="FDC5C90198AC4F249F273FB4406912AB"/>
  </w:style>
  <w:style w:type="character" w:styleId="PlaceholderText">
    <w:name w:val="Placeholder Text"/>
    <w:basedOn w:val="DefaultParagraphFont"/>
    <w:uiPriority w:val="99"/>
    <w:semiHidden/>
    <w:rsid w:val="00107C8B"/>
    <w:rPr>
      <w:color w:val="808080"/>
    </w:rPr>
  </w:style>
  <w:style w:type="paragraph" w:customStyle="1" w:styleId="470BE7D37C884B52AC9EA92AECF074F5">
    <w:name w:val="470BE7D37C884B52AC9EA92AECF074F5"/>
  </w:style>
  <w:style w:type="paragraph" w:customStyle="1" w:styleId="58BB62DFF8BF496F973215EF831F15B8">
    <w:name w:val="58BB62DFF8BF496F973215EF831F15B8"/>
  </w:style>
  <w:style w:type="paragraph" w:customStyle="1" w:styleId="F8298F786F884C35BD45DE94D8DBA967">
    <w:name w:val="F8298F786F884C35BD45DE94D8DBA967"/>
  </w:style>
  <w:style w:type="paragraph" w:customStyle="1" w:styleId="38020652CE8C4C39952EFEBD7171FF20">
    <w:name w:val="38020652CE8C4C39952EFEBD7171FF20"/>
  </w:style>
  <w:style w:type="paragraph" w:customStyle="1" w:styleId="C45BB2E7A0D447EDA985A0B22351C613">
    <w:name w:val="C45BB2E7A0D447EDA985A0B22351C613"/>
  </w:style>
  <w:style w:type="paragraph" w:customStyle="1" w:styleId="64E94140567B4FC1A29AAF7B2470E6C1">
    <w:name w:val="64E94140567B4FC1A29AAF7B2470E6C1"/>
  </w:style>
  <w:style w:type="paragraph" w:customStyle="1" w:styleId="6187B2435533477EAE0D24341FA536BD">
    <w:name w:val="6187B2435533477EAE0D24341FA536BD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259C63B136814EE9B9D691F403C3486C">
    <w:name w:val="259C63B136814EE9B9D691F403C3486C"/>
  </w:style>
  <w:style w:type="paragraph" w:customStyle="1" w:styleId="E5B53D17B9034EDCBB4D83C4DC8ADC3A">
    <w:name w:val="E5B53D17B9034EDCBB4D83C4DC8ADC3A"/>
  </w:style>
  <w:style w:type="paragraph" w:customStyle="1" w:styleId="7284FF337FDB43B2B5AC31636678AD1F">
    <w:name w:val="7284FF337FDB43B2B5AC31636678AD1F"/>
  </w:style>
  <w:style w:type="paragraph" w:customStyle="1" w:styleId="FE654D6B92354EC0B3C2C94CF6A55045">
    <w:name w:val="FE654D6B92354EC0B3C2C94CF6A55045"/>
  </w:style>
  <w:style w:type="paragraph" w:customStyle="1" w:styleId="CB1584DAF92B40B7A0F832E8FA0625F1">
    <w:name w:val="CB1584DAF92B40B7A0F832E8FA0625F1"/>
  </w:style>
  <w:style w:type="paragraph" w:customStyle="1" w:styleId="032598F6372C474FB23786DCD558CEA9">
    <w:name w:val="032598F6372C474FB23786DCD558CEA9"/>
  </w:style>
  <w:style w:type="paragraph" w:customStyle="1" w:styleId="21B60FADDDA84CCB802EE29CF57BD36B">
    <w:name w:val="21B60FADDDA84CCB802EE29CF57BD36B"/>
  </w:style>
  <w:style w:type="paragraph" w:customStyle="1" w:styleId="958A5D39B1434196A25AA0F3FD013667">
    <w:name w:val="958A5D39B1434196A25AA0F3FD013667"/>
  </w:style>
  <w:style w:type="paragraph" w:customStyle="1" w:styleId="0C6E3D0E93244F98BDA1EFF97097211A">
    <w:name w:val="0C6E3D0E93244F98BDA1EFF97097211A"/>
  </w:style>
  <w:style w:type="paragraph" w:customStyle="1" w:styleId="B8C0AA6665C4486B849D31CA4FA0CEFE">
    <w:name w:val="B8C0AA6665C4486B849D31CA4FA0CEFE"/>
  </w:style>
  <w:style w:type="paragraph" w:customStyle="1" w:styleId="47C048BB91224EC1BD36BCE3EF61BD9C">
    <w:name w:val="47C048BB91224EC1BD36BCE3EF61BD9C"/>
  </w:style>
  <w:style w:type="paragraph" w:customStyle="1" w:styleId="65AD3539BCCF4E6181878B5BF8BAF371">
    <w:name w:val="65AD3539BCCF4E6181878B5BF8BAF371"/>
  </w:style>
  <w:style w:type="paragraph" w:customStyle="1" w:styleId="BE1C02347DA7489E807B10A6EE37ACF2">
    <w:name w:val="BE1C02347DA7489E807B10A6EE37ACF2"/>
  </w:style>
  <w:style w:type="paragraph" w:customStyle="1" w:styleId="256542D5681C44F8ABC44C5956A7A849">
    <w:name w:val="256542D5681C44F8ABC44C5956A7A849"/>
  </w:style>
  <w:style w:type="paragraph" w:customStyle="1" w:styleId="5ECA573BF0584C35975627E2048253EE">
    <w:name w:val="5ECA573BF0584C35975627E2048253EE"/>
  </w:style>
  <w:style w:type="paragraph" w:customStyle="1" w:styleId="59D11896A71A4F2B87CA2F1B37218991">
    <w:name w:val="59D11896A71A4F2B87CA2F1B37218991"/>
  </w:style>
  <w:style w:type="paragraph" w:customStyle="1" w:styleId="59FF7E3ED2254A648D2A84392A091973">
    <w:name w:val="59FF7E3ED2254A648D2A84392A091973"/>
  </w:style>
  <w:style w:type="paragraph" w:customStyle="1" w:styleId="D7A2C5B308564437BBDE44739ECE3900">
    <w:name w:val="D7A2C5B308564437BBDE44739ECE3900"/>
  </w:style>
  <w:style w:type="paragraph" w:customStyle="1" w:styleId="44893A328B8E47B08A9CA99BF1169FF1">
    <w:name w:val="44893A328B8E47B08A9CA99BF1169FF1"/>
  </w:style>
  <w:style w:type="paragraph" w:customStyle="1" w:styleId="3F85E60782854E3385FBE4C48E1B4C36">
    <w:name w:val="3F85E60782854E3385FBE4C48E1B4C36"/>
  </w:style>
  <w:style w:type="paragraph" w:customStyle="1" w:styleId="E1C55AC9BBB44363B0297472F81A7B82">
    <w:name w:val="E1C55AC9BBB44363B0297472F81A7B82"/>
  </w:style>
  <w:style w:type="paragraph" w:customStyle="1" w:styleId="235927F5CEAF4EDAB7D7E4A243587221">
    <w:name w:val="235927F5CEAF4EDAB7D7E4A243587221"/>
  </w:style>
  <w:style w:type="paragraph" w:customStyle="1" w:styleId="864910E7F88B4BD7AEB60A06AE083F32">
    <w:name w:val="864910E7F88B4BD7AEB60A06AE083F32"/>
  </w:style>
  <w:style w:type="paragraph" w:customStyle="1" w:styleId="722CFD7F4B75424EA9E178BBD5034FBF">
    <w:name w:val="722CFD7F4B75424EA9E178BBD5034FBF"/>
    <w:rsid w:val="00107C8B"/>
  </w:style>
  <w:style w:type="paragraph" w:customStyle="1" w:styleId="6B79DB1F4FFF455EB95D29A7E5C64655">
    <w:name w:val="6B79DB1F4FFF455EB95D29A7E5C64655"/>
    <w:rsid w:val="00107C8B"/>
  </w:style>
  <w:style w:type="paragraph" w:customStyle="1" w:styleId="45846AFED3F54AA9B0E3DE698C299AF7">
    <w:name w:val="45846AFED3F54AA9B0E3DE698C299AF7"/>
    <w:rsid w:val="00107C8B"/>
  </w:style>
  <w:style w:type="paragraph" w:customStyle="1" w:styleId="803CDBA7F8CB46BA9519780E0BF882FC">
    <w:name w:val="803CDBA7F8CB46BA9519780E0BF882FC"/>
    <w:rsid w:val="00107C8B"/>
  </w:style>
  <w:style w:type="paragraph" w:customStyle="1" w:styleId="45599C1028CF47A8A4BA48256E7B2FB6">
    <w:name w:val="45599C1028CF47A8A4BA48256E7B2FB6"/>
    <w:rsid w:val="00107C8B"/>
  </w:style>
  <w:style w:type="paragraph" w:customStyle="1" w:styleId="93D9467B14E94D86A79FF56285D19CB0">
    <w:name w:val="93D9467B14E94D86A79FF56285D19CB0"/>
    <w:rsid w:val="00107C8B"/>
  </w:style>
  <w:style w:type="paragraph" w:customStyle="1" w:styleId="C2F32A19F0B944E7A10385BBB3648F3B">
    <w:name w:val="C2F32A19F0B944E7A10385BBB3648F3B"/>
    <w:rsid w:val="00107C8B"/>
  </w:style>
  <w:style w:type="paragraph" w:customStyle="1" w:styleId="FB522D62EE6747A48C3E480B06E3B01D">
    <w:name w:val="FB522D62EE6747A48C3E480B06E3B01D"/>
    <w:rsid w:val="00107C8B"/>
  </w:style>
  <w:style w:type="paragraph" w:customStyle="1" w:styleId="9DFE0AE0513E4DDBA3F24910CC02D3EB">
    <w:name w:val="9DFE0AE0513E4DDBA3F24910CC02D3EB"/>
    <w:rsid w:val="0010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subject/>
  <dc:creator>arcofbmt</dc:creator>
  <cp:keywords/>
  <cp:lastModifiedBy>arcofbmt</cp:lastModifiedBy>
  <cp:revision>1</cp:revision>
  <cp:lastPrinted>2006-08-01T17:47:00Z</cp:lastPrinted>
  <dcterms:created xsi:type="dcterms:W3CDTF">2013-05-29T19:36:00Z</dcterms:created>
  <dcterms:modified xsi:type="dcterms:W3CDTF">2013-05-29T20:24:00Z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